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5" w:rsidRPr="004B1D71" w:rsidRDefault="004B7B05" w:rsidP="004B1D71">
      <w:pPr>
        <w:tabs>
          <w:tab w:val="left" w:pos="3336"/>
        </w:tabs>
      </w:pPr>
      <w:r>
        <w:tab/>
      </w:r>
    </w:p>
    <w:p w:rsidR="004B7B05" w:rsidRDefault="004B7B05" w:rsidP="00340C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 RODZICÓW (PRAWNYCH OPIEKUNÓW)</w:t>
      </w:r>
    </w:p>
    <w:p w:rsidR="004B7B05" w:rsidRDefault="004B7B05" w:rsidP="00340C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UDZIAŁ W „SZCZYCIEŃSKIM BIEGU NIEPODLEGŁOŚCI” </w:t>
      </w:r>
    </w:p>
    <w:p w:rsidR="004B7B05" w:rsidRDefault="004B7B05" w:rsidP="00340C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DNIU 6.11.2016R</w:t>
      </w:r>
      <w:r>
        <w:rPr>
          <w:rFonts w:ascii="Arial" w:hAnsi="Arial" w:cs="Arial"/>
          <w:b/>
          <w:sz w:val="28"/>
          <w:szCs w:val="28"/>
        </w:rPr>
        <w:br/>
      </w:r>
    </w:p>
    <w:p w:rsidR="004B7B05" w:rsidRDefault="004B7B05" w:rsidP="00340C90">
      <w:pPr>
        <w:jc w:val="center"/>
        <w:rPr>
          <w:rFonts w:ascii="Arial" w:hAnsi="Arial" w:cs="Arial"/>
          <w:b/>
          <w:sz w:val="28"/>
          <w:szCs w:val="28"/>
        </w:rPr>
      </w:pPr>
    </w:p>
    <w:p w:rsidR="004B7B05" w:rsidRDefault="004B7B05" w:rsidP="00340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My niżej podpisani / Ja niżej podpisany(na)  wyrażam/y zgodę na uczestnictwo naszego/mojego dziecka *) </w:t>
      </w:r>
    </w:p>
    <w:p w:rsidR="004B7B05" w:rsidRDefault="004B7B05" w:rsidP="00340C90">
      <w:pPr>
        <w:jc w:val="both"/>
        <w:rPr>
          <w:rFonts w:ascii="Arial" w:hAnsi="Arial" w:cs="Arial"/>
        </w:rPr>
      </w:pPr>
    </w:p>
    <w:p w:rsidR="004B7B05" w:rsidRDefault="004B7B05" w:rsidP="00340C90">
      <w:pPr>
        <w:rPr>
          <w:rFonts w:ascii="Arial" w:hAnsi="Arial" w:cs="Arial"/>
        </w:rPr>
      </w:pP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  <w:t>------------------</w:t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noBreakHyphen/>
        <w:t xml:space="preserve">-------------------------------------------------------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imię i nazwisko dziecka /klasa/data urodzenia</w:t>
      </w:r>
    </w:p>
    <w:p w:rsidR="004B7B05" w:rsidRDefault="004B7B05" w:rsidP="00340C90">
      <w:pPr>
        <w:rPr>
          <w:rFonts w:ascii="Arial" w:hAnsi="Arial" w:cs="Arial"/>
        </w:rPr>
      </w:pPr>
    </w:p>
    <w:p w:rsidR="004B7B05" w:rsidRDefault="004B7B05" w:rsidP="00340C90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</w:rPr>
        <w:t>W zawodach sportowych „ Szczycieński Bieg Niepodległości”, który odbędzie się w dniu 6.11.2016 w Szczytnie</w:t>
      </w:r>
    </w:p>
    <w:p w:rsidR="004B7B05" w:rsidRDefault="004B7B05" w:rsidP="00340C90">
      <w:pPr>
        <w:rPr>
          <w:rFonts w:ascii="Arial" w:hAnsi="Arial" w:cs="Arial"/>
          <w:sz w:val="30"/>
          <w:szCs w:val="30"/>
        </w:rPr>
      </w:pPr>
    </w:p>
    <w:p w:rsidR="004B7B05" w:rsidRDefault="004B7B05" w:rsidP="00340C90">
      <w:r>
        <w:t xml:space="preserve">           Oświadczam, </w:t>
      </w:r>
      <w:r w:rsidRPr="00E21C97">
        <w:t>że</w:t>
      </w:r>
      <w:r>
        <w:t xml:space="preserve"> znam regulamin „Szczycieńskiego Biegu Niepodległości” w dniu 6.11.2016r i zobowiązuję się do jego przestrzegania .Oświadczam, że nie ma przeciwwskazań lekarskich, aby moje dziecko uczestniczyło w zawodach sportowych. Wyrażam zgodę na podejmowanie decyzji przez opiekuna, organizatora zawodów związanych z zagrożeniem zdrowia i życia mojego dziecka.</w:t>
      </w:r>
    </w:p>
    <w:p w:rsidR="004B7B05" w:rsidRDefault="004B7B05" w:rsidP="00340C90">
      <w:pPr>
        <w:rPr>
          <w:sz w:val="23"/>
          <w:szCs w:val="23"/>
        </w:rPr>
      </w:pPr>
      <w:r>
        <w:t xml:space="preserve">          Oświadczam, iż wyrażam zgodę na gromadzenie i przetwarzanie danych osobowych mojego dziecka przez organizatorów na potrzeby organizacji Współzawodnictwa Sportowego </w:t>
      </w:r>
      <w:r>
        <w:rPr>
          <w:sz w:val="23"/>
          <w:szCs w:val="23"/>
        </w:rPr>
        <w:t>oraz na opublikowanie zarejestrowanego wizerunku w materiałach i informacjach z w/w zawodów.</w:t>
      </w:r>
      <w:r>
        <w:t xml:space="preserve"> </w:t>
      </w:r>
      <w:r>
        <w:rPr>
          <w:sz w:val="23"/>
          <w:szCs w:val="23"/>
        </w:rPr>
        <w:t>(zgodnie z ustawą z dnia 29 sierpnia 1997 r. o ochronie danych osobowych, (tekst jednolity:</w:t>
      </w:r>
    </w:p>
    <w:p w:rsidR="004B7B05" w:rsidRPr="00B330CE" w:rsidRDefault="004B7B05" w:rsidP="00340C90">
      <w:pPr>
        <w:rPr>
          <w:sz w:val="23"/>
          <w:szCs w:val="23"/>
        </w:rPr>
      </w:pPr>
      <w:r>
        <w:rPr>
          <w:sz w:val="23"/>
          <w:szCs w:val="23"/>
        </w:rPr>
        <w:t>Dz. U. 2016 r. poz. 922)</w:t>
      </w:r>
    </w:p>
    <w:p w:rsidR="004B7B05" w:rsidRDefault="004B7B05" w:rsidP="00340C90">
      <w:pPr>
        <w:jc w:val="center"/>
        <w:rPr>
          <w:b/>
        </w:rPr>
      </w:pPr>
    </w:p>
    <w:p w:rsidR="004B7B05" w:rsidRDefault="004B7B05" w:rsidP="00340C90"/>
    <w:p w:rsidR="004B7B05" w:rsidRDefault="004B7B05" w:rsidP="00340C90"/>
    <w:p w:rsidR="004B7B05" w:rsidRDefault="004B7B05" w:rsidP="00340C90">
      <w:r>
        <w:t>………………………………     …………………………………   …………………………</w:t>
      </w:r>
    </w:p>
    <w:p w:rsidR="004B7B05" w:rsidRDefault="004B7B05" w:rsidP="00340C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                            podpis  rodzica/ców / opiekuna/ów          telefon kontaktowy</w:t>
      </w:r>
    </w:p>
    <w:p w:rsidR="004B7B05" w:rsidRDefault="004B7B05" w:rsidP="00340C90"/>
    <w:p w:rsidR="004B7B05" w:rsidRDefault="004B7B05" w:rsidP="00340C90">
      <w:r>
        <w:t xml:space="preserve">                                                    ……………………………………   ………………………</w:t>
      </w:r>
    </w:p>
    <w:p w:rsidR="004B7B05" w:rsidRDefault="004B7B05" w:rsidP="00340C90">
      <w:r>
        <w:t xml:space="preserve">                                                             </w:t>
      </w:r>
      <w:r>
        <w:rPr>
          <w:sz w:val="20"/>
          <w:szCs w:val="20"/>
        </w:rPr>
        <w:t>podpis  rodzica/ców / opiekuna/ów              telefon kontaktowy</w:t>
      </w:r>
    </w:p>
    <w:p w:rsidR="004B7B05" w:rsidRDefault="004B7B05" w:rsidP="00340C90">
      <w:r>
        <w:t xml:space="preserve">                                    </w:t>
      </w:r>
    </w:p>
    <w:p w:rsidR="004B7B05" w:rsidRDefault="004B7B05" w:rsidP="00340C90"/>
    <w:p w:rsidR="004B7B05" w:rsidRDefault="004B7B05" w:rsidP="00340C90">
      <w:r>
        <w:t xml:space="preserve">                                    </w:t>
      </w:r>
    </w:p>
    <w:p w:rsidR="004B7B05" w:rsidRDefault="004B7B05" w:rsidP="00340C90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p w:rsidR="004B7B05" w:rsidRDefault="004B7B05" w:rsidP="0071695F"/>
    <w:sectPr w:rsidR="004B7B05" w:rsidSect="004F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05" w:rsidRDefault="004B7B05" w:rsidP="00100F39">
      <w:r>
        <w:separator/>
      </w:r>
    </w:p>
  </w:endnote>
  <w:endnote w:type="continuationSeparator" w:id="0">
    <w:p w:rsidR="004B7B05" w:rsidRDefault="004B7B05" w:rsidP="0010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05" w:rsidRDefault="004B7B05" w:rsidP="00100F39">
      <w:r>
        <w:separator/>
      </w:r>
    </w:p>
  </w:footnote>
  <w:footnote w:type="continuationSeparator" w:id="0">
    <w:p w:rsidR="004B7B05" w:rsidRDefault="004B7B05" w:rsidP="00100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01"/>
    <w:multiLevelType w:val="hybridMultilevel"/>
    <w:tmpl w:val="0E5076FE"/>
    <w:lvl w:ilvl="0" w:tplc="14CC5554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FF649F5"/>
    <w:multiLevelType w:val="hybridMultilevel"/>
    <w:tmpl w:val="235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B59CB"/>
    <w:multiLevelType w:val="hybridMultilevel"/>
    <w:tmpl w:val="F0EC5834"/>
    <w:lvl w:ilvl="0" w:tplc="205AA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53244"/>
    <w:multiLevelType w:val="hybridMultilevel"/>
    <w:tmpl w:val="CACA2124"/>
    <w:lvl w:ilvl="0" w:tplc="D3EA74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">
    <w:nsid w:val="399C51F1"/>
    <w:multiLevelType w:val="hybridMultilevel"/>
    <w:tmpl w:val="176852B8"/>
    <w:lvl w:ilvl="0" w:tplc="122ED01A">
      <w:start w:val="1"/>
      <w:numFmt w:val="lowerLetter"/>
      <w:lvlText w:val="%1."/>
      <w:lvlJc w:val="left"/>
      <w:pPr>
        <w:ind w:left="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>
    <w:nsid w:val="49934C50"/>
    <w:multiLevelType w:val="hybridMultilevel"/>
    <w:tmpl w:val="C66E2244"/>
    <w:lvl w:ilvl="0" w:tplc="06AEB34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4B3150D1"/>
    <w:multiLevelType w:val="hybridMultilevel"/>
    <w:tmpl w:val="C66E2244"/>
    <w:lvl w:ilvl="0" w:tplc="06AEB34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7">
    <w:nsid w:val="59D33465"/>
    <w:multiLevelType w:val="hybridMultilevel"/>
    <w:tmpl w:val="A1B65E96"/>
    <w:lvl w:ilvl="0" w:tplc="455669A6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B1866EB"/>
    <w:multiLevelType w:val="hybridMultilevel"/>
    <w:tmpl w:val="CACA2124"/>
    <w:lvl w:ilvl="0" w:tplc="D3EA74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9">
    <w:nsid w:val="5DC51740"/>
    <w:multiLevelType w:val="hybridMultilevel"/>
    <w:tmpl w:val="349CB76A"/>
    <w:lvl w:ilvl="0" w:tplc="A71A1EAC">
      <w:start w:val="1"/>
      <w:numFmt w:val="decimal"/>
      <w:lvlText w:val="%1."/>
      <w:lvlJc w:val="left"/>
      <w:pPr>
        <w:ind w:left="5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10">
    <w:nsid w:val="5F89524C"/>
    <w:multiLevelType w:val="hybridMultilevel"/>
    <w:tmpl w:val="56CE7744"/>
    <w:lvl w:ilvl="0" w:tplc="02AE3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270FC5"/>
    <w:multiLevelType w:val="hybridMultilevel"/>
    <w:tmpl w:val="CACA2124"/>
    <w:lvl w:ilvl="0" w:tplc="D3EA74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2">
    <w:nsid w:val="634770C3"/>
    <w:multiLevelType w:val="hybridMultilevel"/>
    <w:tmpl w:val="C66E2244"/>
    <w:lvl w:ilvl="0" w:tplc="06AEB34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3">
    <w:nsid w:val="6CC17B21"/>
    <w:multiLevelType w:val="hybridMultilevel"/>
    <w:tmpl w:val="7CB2383E"/>
    <w:lvl w:ilvl="0" w:tplc="84CCF7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6714D"/>
    <w:multiLevelType w:val="hybridMultilevel"/>
    <w:tmpl w:val="763E8E3E"/>
    <w:lvl w:ilvl="0" w:tplc="A496A9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5F"/>
    <w:rsid w:val="00011EF6"/>
    <w:rsid w:val="00026B92"/>
    <w:rsid w:val="0007155E"/>
    <w:rsid w:val="0007594B"/>
    <w:rsid w:val="00086A46"/>
    <w:rsid w:val="000962B8"/>
    <w:rsid w:val="000B5C96"/>
    <w:rsid w:val="000E1D5F"/>
    <w:rsid w:val="00100F39"/>
    <w:rsid w:val="0014155B"/>
    <w:rsid w:val="00150ACC"/>
    <w:rsid w:val="001623F2"/>
    <w:rsid w:val="0019461A"/>
    <w:rsid w:val="001C3033"/>
    <w:rsid w:val="002046B9"/>
    <w:rsid w:val="00216AEF"/>
    <w:rsid w:val="00260FCD"/>
    <w:rsid w:val="00272C5C"/>
    <w:rsid w:val="00277253"/>
    <w:rsid w:val="00292894"/>
    <w:rsid w:val="00294F4D"/>
    <w:rsid w:val="002D1BBF"/>
    <w:rsid w:val="00340C90"/>
    <w:rsid w:val="003529F3"/>
    <w:rsid w:val="00352E36"/>
    <w:rsid w:val="003658D6"/>
    <w:rsid w:val="003712FA"/>
    <w:rsid w:val="0043118B"/>
    <w:rsid w:val="004876F4"/>
    <w:rsid w:val="0049107A"/>
    <w:rsid w:val="004B1D71"/>
    <w:rsid w:val="004B1FC7"/>
    <w:rsid w:val="004B7B05"/>
    <w:rsid w:val="004C21A8"/>
    <w:rsid w:val="004C6F86"/>
    <w:rsid w:val="004D1A4F"/>
    <w:rsid w:val="004F29EC"/>
    <w:rsid w:val="0050290B"/>
    <w:rsid w:val="00516CF4"/>
    <w:rsid w:val="00583179"/>
    <w:rsid w:val="0058541C"/>
    <w:rsid w:val="00597F47"/>
    <w:rsid w:val="005B5B51"/>
    <w:rsid w:val="005D2220"/>
    <w:rsid w:val="005D70E3"/>
    <w:rsid w:val="00615ED1"/>
    <w:rsid w:val="006910DD"/>
    <w:rsid w:val="006A5331"/>
    <w:rsid w:val="00701EBA"/>
    <w:rsid w:val="0070673F"/>
    <w:rsid w:val="0071695F"/>
    <w:rsid w:val="00745A41"/>
    <w:rsid w:val="00775DE0"/>
    <w:rsid w:val="00775E9A"/>
    <w:rsid w:val="00787491"/>
    <w:rsid w:val="00804E3D"/>
    <w:rsid w:val="00845FED"/>
    <w:rsid w:val="008702EE"/>
    <w:rsid w:val="00875E19"/>
    <w:rsid w:val="008A501E"/>
    <w:rsid w:val="008B517B"/>
    <w:rsid w:val="008D0AE2"/>
    <w:rsid w:val="008E00F7"/>
    <w:rsid w:val="0092436C"/>
    <w:rsid w:val="00925269"/>
    <w:rsid w:val="009378C6"/>
    <w:rsid w:val="0097411B"/>
    <w:rsid w:val="009A0D05"/>
    <w:rsid w:val="009A1BA4"/>
    <w:rsid w:val="009A7DF7"/>
    <w:rsid w:val="009C5109"/>
    <w:rsid w:val="009C6A37"/>
    <w:rsid w:val="009D2987"/>
    <w:rsid w:val="009D327E"/>
    <w:rsid w:val="00A10D58"/>
    <w:rsid w:val="00A228E7"/>
    <w:rsid w:val="00A579BA"/>
    <w:rsid w:val="00A80F0D"/>
    <w:rsid w:val="00AD4D28"/>
    <w:rsid w:val="00B2768B"/>
    <w:rsid w:val="00B330CE"/>
    <w:rsid w:val="00B53ADD"/>
    <w:rsid w:val="00B677BF"/>
    <w:rsid w:val="00B9120D"/>
    <w:rsid w:val="00BA6BD0"/>
    <w:rsid w:val="00BB39DE"/>
    <w:rsid w:val="00BC0BE1"/>
    <w:rsid w:val="00BF3EC2"/>
    <w:rsid w:val="00C03394"/>
    <w:rsid w:val="00C2428F"/>
    <w:rsid w:val="00C55054"/>
    <w:rsid w:val="00C958B5"/>
    <w:rsid w:val="00CF64B6"/>
    <w:rsid w:val="00D126D1"/>
    <w:rsid w:val="00D346BD"/>
    <w:rsid w:val="00D60C04"/>
    <w:rsid w:val="00DA56F1"/>
    <w:rsid w:val="00DB38D0"/>
    <w:rsid w:val="00DE1C0E"/>
    <w:rsid w:val="00DE6721"/>
    <w:rsid w:val="00DF2885"/>
    <w:rsid w:val="00DF4BFA"/>
    <w:rsid w:val="00E05C14"/>
    <w:rsid w:val="00E21C97"/>
    <w:rsid w:val="00E32F2C"/>
    <w:rsid w:val="00E71222"/>
    <w:rsid w:val="00E8187B"/>
    <w:rsid w:val="00E84C84"/>
    <w:rsid w:val="00EC52CD"/>
    <w:rsid w:val="00F87BBF"/>
    <w:rsid w:val="00F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95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2428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100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39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100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39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258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Cimoszyński</dc:creator>
  <cp:keywords/>
  <dc:description/>
  <cp:lastModifiedBy>Mariusz</cp:lastModifiedBy>
  <cp:revision>5</cp:revision>
  <cp:lastPrinted>2016-09-16T08:27:00Z</cp:lastPrinted>
  <dcterms:created xsi:type="dcterms:W3CDTF">2016-11-02T12:31:00Z</dcterms:created>
  <dcterms:modified xsi:type="dcterms:W3CDTF">2016-11-02T12:42:00Z</dcterms:modified>
</cp:coreProperties>
</file>